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C2A39" w:rsidRPr="00964E21" w:rsidRDefault="008C2A39" w:rsidP="00DB05B7">
      <w:pPr>
        <w:bidi/>
        <w:spacing w:line="360" w:lineRule="auto"/>
        <w:ind w:left="5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64E21">
        <w:rPr>
          <w:rFonts w:ascii="David" w:hAnsi="David" w:cs="David"/>
          <w:b/>
          <w:bCs/>
          <w:sz w:val="28"/>
          <w:szCs w:val="28"/>
          <w:u w:val="single"/>
          <w:rtl/>
        </w:rPr>
        <w:t>רשימת ספרי לימוד לכיתה ט</w:t>
      </w:r>
      <w:r w:rsidR="00326F22" w:rsidRPr="00964E21">
        <w:rPr>
          <w:rFonts w:ascii="David" w:hAnsi="David" w:cs="David" w:hint="cs"/>
          <w:b/>
          <w:bCs/>
          <w:sz w:val="28"/>
          <w:szCs w:val="28"/>
          <w:u w:val="single"/>
          <w:rtl/>
        </w:rPr>
        <w:t>2</w:t>
      </w:r>
      <w:r w:rsidRPr="00964E21">
        <w:rPr>
          <w:rFonts w:ascii="David" w:hAnsi="David" w:cs="David"/>
          <w:b/>
          <w:bCs/>
          <w:sz w:val="28"/>
          <w:szCs w:val="28"/>
          <w:u w:val="single"/>
          <w:rtl/>
        </w:rPr>
        <w:t>' לשנה"ל תשפ"</w:t>
      </w:r>
      <w:r w:rsidRPr="00964E21">
        <w:rPr>
          <w:rFonts w:ascii="David" w:hAnsi="David" w:cs="David" w:hint="cs"/>
          <w:b/>
          <w:bCs/>
          <w:sz w:val="28"/>
          <w:szCs w:val="28"/>
          <w:u w:val="single"/>
          <w:rtl/>
        </w:rPr>
        <w:t>ב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551"/>
        <w:gridCol w:w="6213"/>
      </w:tblGrid>
      <w:tr w:rsidR="008C2A39" w:rsidTr="008C2A39">
        <w:trPr>
          <w:trHeight w:val="343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A39" w:rsidRDefault="008C2A39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Default="008C2A39">
            <w:pPr>
              <w:bidi/>
              <w:ind w:left="5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rtl/>
              </w:rPr>
              <w:t xml:space="preserve">משתתפי </w:t>
            </w:r>
            <w:proofErr w:type="spellStart"/>
            <w:r>
              <w:rPr>
                <w:rFonts w:cs="David"/>
                <w:b/>
                <w:bCs/>
                <w:sz w:val="28"/>
                <w:rtl/>
              </w:rPr>
              <w:t>פרוייקט</w:t>
            </w:r>
            <w:proofErr w:type="spellEnd"/>
            <w:r>
              <w:rPr>
                <w:rFonts w:cs="David"/>
                <w:b/>
                <w:bCs/>
                <w:sz w:val="28"/>
                <w:rtl/>
              </w:rPr>
              <w:br/>
              <w:t>השאלת ספרים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Default="008C2A39">
            <w:pPr>
              <w:bidi/>
              <w:ind w:left="5"/>
              <w:jc w:val="center"/>
              <w:rPr>
                <w:rFonts w:cs="David"/>
                <w:b/>
                <w:bCs/>
                <w:sz w:val="28"/>
                <w:rtl/>
              </w:rPr>
            </w:pPr>
            <w:r>
              <w:rPr>
                <w:rFonts w:cs="David"/>
                <w:b/>
                <w:bCs/>
                <w:sz w:val="28"/>
                <w:rtl/>
              </w:rPr>
              <w:t>תלמידים שאינם משתתפים</w:t>
            </w:r>
            <w:r>
              <w:rPr>
                <w:rFonts w:cs="David"/>
                <w:b/>
                <w:bCs/>
                <w:sz w:val="28"/>
                <w:rtl/>
              </w:rPr>
              <w:br/>
            </w:r>
            <w:proofErr w:type="spellStart"/>
            <w:r>
              <w:rPr>
                <w:rFonts w:cs="David"/>
                <w:b/>
                <w:bCs/>
                <w:sz w:val="28"/>
                <w:rtl/>
              </w:rPr>
              <w:t>בפרוייקט</w:t>
            </w:r>
            <w:proofErr w:type="spellEnd"/>
            <w:r>
              <w:rPr>
                <w:rFonts w:cs="David"/>
                <w:b/>
                <w:bCs/>
                <w:sz w:val="28"/>
                <w:rtl/>
              </w:rPr>
              <w:t xml:space="preserve"> השאלת ספרים</w:t>
            </w:r>
          </w:p>
        </w:tc>
      </w:tr>
      <w:tr w:rsidR="004119D8" w:rsidTr="004119D8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9D8" w:rsidRPr="00711B39" w:rsidRDefault="004119D8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1B3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גמרא</w:t>
            </w:r>
            <w:r w:rsidRPr="00711B3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19D8" w:rsidRPr="00711B39" w:rsidRDefault="004119D8" w:rsidP="00DB05B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1B3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מסכת סנהדרין </w:t>
            </w:r>
            <w:r w:rsidRPr="00711B3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711B3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מומלץ הוצאת קורן</w:t>
            </w:r>
          </w:p>
        </w:tc>
      </w:tr>
      <w:tr w:rsidR="00410A54" w:rsidTr="00410A54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0A54" w:rsidRPr="00711B39" w:rsidRDefault="00410A54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1B3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תורה</w:t>
            </w:r>
            <w:r w:rsidRPr="00711B3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0A54" w:rsidRPr="00711B39" w:rsidRDefault="00410A54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1B3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ספר ויקרא מקראות גדולות</w:t>
            </w:r>
            <w:r w:rsidRPr="00711B3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(מומלץ מהדורת תורת חיים, הוצאת מוסד הרב קוק + חמישה חומשי תורה עם רש"י</w:t>
            </w:r>
          </w:p>
        </w:tc>
      </w:tr>
      <w:tr w:rsidR="00410A54" w:rsidTr="00410A54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0A54" w:rsidRPr="00711B39" w:rsidRDefault="00410A54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1B3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נביא</w:t>
            </w:r>
            <w:r w:rsidRPr="00711B3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0A54" w:rsidRPr="00711B39" w:rsidRDefault="00410A54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1B3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תנ"ך </w:t>
            </w:r>
            <w:bookmarkStart w:id="0" w:name="_GoBack"/>
            <w:bookmarkEnd w:id="0"/>
            <w:r w:rsidRPr="00711B3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שלם</w:t>
            </w:r>
          </w:p>
        </w:tc>
      </w:tr>
      <w:tr w:rsidR="00F46C97" w:rsidTr="008C2A39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711B39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1B3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הלכה</w:t>
            </w:r>
            <w:r w:rsidRPr="00711B3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711B39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1B39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יסופק במסגרת </w:t>
            </w:r>
            <w:proofErr w:type="spellStart"/>
            <w:r w:rsidRPr="00711B39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711B39" w:rsidRDefault="00F46C97" w:rsidP="00F46C97">
            <w:pPr>
              <w:tabs>
                <w:tab w:val="num" w:pos="393"/>
              </w:tabs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1B3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פניני הלכה </w:t>
            </w:r>
            <w:r w:rsidRPr="00711B3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711B3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הלכות תפילה, הוצאת הר ברכה</w:t>
            </w:r>
          </w:p>
        </w:tc>
      </w:tr>
      <w:tr w:rsidR="00F46C97" w:rsidTr="003A0262">
        <w:trPr>
          <w:trHeight w:val="109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874649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7464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מתמטיקה</w:t>
            </w:r>
            <w:r w:rsidRPr="0087464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874649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4649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יסופק במסגרת </w:t>
            </w:r>
            <w:proofErr w:type="spellStart"/>
            <w:r w:rsidRPr="00874649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874649" w:rsidRDefault="00F46C97" w:rsidP="00647BDC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74649">
              <w:rPr>
                <w:rFonts w:ascii="David" w:hAnsi="David" w:cs="David"/>
                <w:b/>
                <w:bCs/>
                <w:spacing w:val="-8"/>
                <w:sz w:val="24"/>
                <w:szCs w:val="24"/>
                <w:rtl/>
              </w:rPr>
              <w:t xml:space="preserve">3 </w:t>
            </w:r>
            <w:proofErr w:type="spellStart"/>
            <w:r w:rsidRPr="00874649">
              <w:rPr>
                <w:rFonts w:ascii="David" w:hAnsi="David" w:cs="David"/>
                <w:b/>
                <w:bCs/>
                <w:spacing w:val="-8"/>
                <w:sz w:val="24"/>
                <w:szCs w:val="24"/>
                <w:rtl/>
              </w:rPr>
              <w:t>יח"ל</w:t>
            </w:r>
            <w:proofErr w:type="spellEnd"/>
            <w:r w:rsidRPr="00874649">
              <w:rPr>
                <w:rFonts w:ascii="David" w:hAnsi="David" w:cs="David"/>
                <w:b/>
                <w:bCs/>
                <w:spacing w:val="-8"/>
                <w:sz w:val="24"/>
                <w:szCs w:val="24"/>
                <w:rtl/>
              </w:rPr>
              <w:t xml:space="preserve">: מתמטיקה לכיתה ט', חלק </w:t>
            </w:r>
            <w:proofErr w:type="spellStart"/>
            <w:r w:rsidRPr="00874649">
              <w:rPr>
                <w:rFonts w:ascii="David" w:hAnsi="David" w:cs="David"/>
                <w:b/>
                <w:bCs/>
                <w:spacing w:val="-8"/>
                <w:sz w:val="24"/>
                <w:szCs w:val="24"/>
                <w:rtl/>
              </w:rPr>
              <w:t>א'+ב</w:t>
            </w:r>
            <w:proofErr w:type="spellEnd"/>
            <w:r w:rsidRPr="00874649">
              <w:rPr>
                <w:rFonts w:ascii="David" w:hAnsi="David" w:cs="David"/>
                <w:b/>
                <w:bCs/>
                <w:spacing w:val="-8"/>
                <w:sz w:val="24"/>
                <w:szCs w:val="24"/>
                <w:rtl/>
              </w:rPr>
              <w:t>', סדרת מעוף / א. עוזרי וי. שלו</w:t>
            </w:r>
          </w:p>
        </w:tc>
      </w:tr>
      <w:tr w:rsidR="00F46C97" w:rsidTr="008C2A39">
        <w:trPr>
          <w:trHeight w:val="584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326F22" w:rsidRDefault="00F46C97" w:rsidP="00F46C97">
            <w:pPr>
              <w:bidi/>
              <w:ind w:left="5"/>
              <w:rPr>
                <w:rFonts w:ascii="David" w:hAnsi="David" w:cs="David"/>
                <w:color w:val="FF0000"/>
                <w:sz w:val="24"/>
                <w:szCs w:val="24"/>
                <w:u w:val="single"/>
                <w:rtl/>
              </w:rPr>
            </w:pPr>
            <w:r w:rsidRPr="000A4C60">
              <w:rPr>
                <w:rFonts w:ascii="David" w:hAnsi="David" w:cs="David"/>
                <w:sz w:val="24"/>
                <w:szCs w:val="24"/>
                <w:u w:val="single"/>
                <w:rtl/>
              </w:rPr>
              <w:t>מדעים: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0A4C60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0A4C60">
              <w:rPr>
                <w:rFonts w:cs="David"/>
                <w:b/>
                <w:bCs/>
                <w:sz w:val="24"/>
                <w:szCs w:val="24"/>
                <w:rtl/>
              </w:rPr>
              <w:t xml:space="preserve">יסופק במסגרת </w:t>
            </w:r>
            <w:proofErr w:type="spellStart"/>
            <w:r w:rsidRPr="000A4C60">
              <w:rPr>
                <w:rFonts w:cs="David"/>
                <w:b/>
                <w:bCs/>
                <w:sz w:val="24"/>
                <w:szCs w:val="24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0A4C60" w:rsidRDefault="000A4C60" w:rsidP="000A4C60">
            <w:pPr>
              <w:bidi/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0A4C6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כימיה ומדעי החיים לכיתה ט' </w:t>
            </w:r>
            <w:r w:rsidRPr="000A4C6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0A4C6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הוצאת כותר</w:t>
            </w:r>
          </w:p>
        </w:tc>
      </w:tr>
      <w:tr w:rsidR="002F1984" w:rsidTr="002F1984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1984" w:rsidRPr="00711B39" w:rsidRDefault="002F1984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1B3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לשון: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984" w:rsidRPr="00711B39" w:rsidRDefault="002F1984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1B3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לשון הבנה והבעה "עכשיו עברית" הוצאת מט"ח </w:t>
            </w:r>
            <w:r w:rsidRPr="00711B3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711B3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יירכש במרוכז בתחילת שנה"ל. גבייה דרך הוראת הקבע 68 ₪. מי שאין לו הוראת קבע יעביר את התשלום ביום הראשון ללימודים</w:t>
            </w:r>
          </w:p>
        </w:tc>
      </w:tr>
      <w:tr w:rsidR="00F46C97" w:rsidTr="008C2A39">
        <w:trPr>
          <w:trHeight w:val="754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711B39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11B3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הסטוריה</w:t>
            </w:r>
            <w:proofErr w:type="spellEnd"/>
            <w:r w:rsidRPr="00711B3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711B39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1B39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יסופק במסגרת </w:t>
            </w:r>
            <w:proofErr w:type="spellStart"/>
            <w:r w:rsidRPr="00711B39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711B39" w:rsidRDefault="00874649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11B3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"מסורות ומהפכות" הוצאת מכון הר ברכה</w:t>
            </w:r>
          </w:p>
        </w:tc>
      </w:tr>
      <w:tr w:rsidR="00F46C97" w:rsidTr="008C2A39">
        <w:trPr>
          <w:trHeight w:val="700"/>
          <w:jc w:val="center"/>
        </w:trPr>
        <w:tc>
          <w:tcPr>
            <w:tcW w:w="702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Default="00DF2B2F" w:rsidP="00F46C97">
            <w:pPr>
              <w:bidi/>
              <w:ind w:left="5"/>
              <w:rPr>
                <w:rFonts w:ascii="David" w:hAnsi="David" w:cs="David"/>
                <w:sz w:val="24"/>
                <w:szCs w:val="24"/>
                <w:rtl/>
              </w:rPr>
            </w:pPr>
            <w:r>
              <w:br w:type="page"/>
            </w:r>
            <w:r w:rsidR="00F46C97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אנגלית</w:t>
            </w:r>
            <w:r w:rsidR="00F46C97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242D13" w:rsidRDefault="00F46C97" w:rsidP="00DF2B2F">
            <w:pPr>
              <w:pStyle w:val="a9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2D1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לכל ההקבצות – </w:t>
            </w:r>
            <w:r w:rsidRPr="00242D13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Oxford Student's Dictionary (</w:t>
            </w:r>
            <w:proofErr w:type="spellStart"/>
            <w:r w:rsidRPr="00242D13">
              <w:rPr>
                <w:rFonts w:ascii="David" w:hAnsi="David" w:cs="David"/>
                <w:b/>
                <w:bCs/>
                <w:sz w:val="24"/>
                <w:szCs w:val="24"/>
              </w:rPr>
              <w:t>Kernman</w:t>
            </w:r>
            <w:proofErr w:type="spellEnd"/>
            <w:r w:rsidRPr="00242D13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&amp; Kahn)</w:t>
            </w:r>
            <w:r w:rsidRPr="00242D1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= מילון אוקספורד אנגלי-אנגלי-עברי (צבע שחור) או מילונית בהתאם להנחיות משרד החינוך.</w:t>
            </w:r>
          </w:p>
          <w:p w:rsidR="00DF2B2F" w:rsidRPr="00242D13" w:rsidRDefault="00DF2B2F" w:rsidP="00DF2B2F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2D1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2. </w:t>
            </w:r>
            <w:r w:rsidRPr="00242D1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יש לרכוש ספר אנגלית בהתאם להקבצה שאליה משויך התלמיד. </w:t>
            </w:r>
            <w:r w:rsidRPr="00242D13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  <w:t xml:space="preserve">החלוקה המתבססת עפ"י הישגי התלמיד והמבחן </w:t>
            </w:r>
            <w:r w:rsidRPr="00242D1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מיון שיתקיים בשבוע הראשו</w:t>
            </w:r>
            <w:r w:rsidRPr="00242D13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ן</w:t>
            </w:r>
            <w:r w:rsidRPr="00242D1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הישיבה</w:t>
            </w:r>
          </w:p>
          <w:p w:rsidR="00DF2B2F" w:rsidRPr="00242D13" w:rsidRDefault="00DF2B2F" w:rsidP="00DF2B2F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2D1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3.</w:t>
            </w:r>
            <w:r w:rsidRPr="00242D13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242D13">
              <w:rPr>
                <w:b/>
                <w:bCs/>
                <w:rtl/>
              </w:rPr>
              <w:t>יש לקרוא ספר במהלך הקיץ לקראת מטלת דו"ח קריאה בשבוע הראשון ללימודים</w:t>
            </w:r>
            <w:r w:rsidRPr="00242D13">
              <w:rPr>
                <w:b/>
                <w:bCs/>
              </w:rPr>
              <w:t>.</w:t>
            </w:r>
          </w:p>
          <w:p w:rsidR="00DF2B2F" w:rsidRPr="00242D13" w:rsidRDefault="00DF2B2F" w:rsidP="00DF2B2F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2D1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4. </w:t>
            </w:r>
            <w:r w:rsidRPr="00242D13">
              <w:rPr>
                <w:b/>
                <w:bCs/>
                <w:rtl/>
              </w:rPr>
              <w:t>אין לרכוש חוברות משומשות</w:t>
            </w:r>
          </w:p>
        </w:tc>
      </w:tr>
      <w:tr w:rsidR="00F46C97" w:rsidTr="008C2A39">
        <w:trPr>
          <w:trHeight w:val="30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Default="00F46C97" w:rsidP="00F46C97">
            <w:pPr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97" w:rsidRDefault="00F46C97" w:rsidP="00F46C97">
            <w:pPr>
              <w:bidi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הספרים יסופקו במסגרת </w:t>
            </w:r>
            <w:proofErr w:type="spellStart"/>
            <w:r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הפרוייקט</w:t>
            </w:r>
            <w:proofErr w:type="spellEnd"/>
            <w:r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:rsidR="00F46C97" w:rsidRDefault="00F46C97" w:rsidP="00F46C97">
            <w:pPr>
              <w:bidi/>
              <w:ind w:left="5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יש לרכוש אך ורק את חוברות העבודה המודגשות בטבלה משמאל.</w:t>
            </w:r>
          </w:p>
          <w:p w:rsidR="00F46C97" w:rsidRDefault="00964E21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color w:val="000000" w:themeColor="text1"/>
                <w:szCs w:val="20"/>
                <w:rtl/>
              </w:rPr>
              <w:t xml:space="preserve"> </w:t>
            </w:r>
            <w:r w:rsidR="00F46C97">
              <w:rPr>
                <w:rFonts w:cs="David"/>
                <w:b/>
                <w:bCs/>
                <w:color w:val="000000" w:themeColor="text1"/>
                <w:szCs w:val="20"/>
                <w:rtl/>
              </w:rPr>
              <w:t>(שימו לב לקנות את החוברת המתאימה להקבצה של בנכם!!)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845" w:rsidRPr="00242D13" w:rsidRDefault="00F46C97" w:rsidP="00211845">
            <w:pPr>
              <w:bidi/>
              <w:ind w:left="5"/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242D1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2. </w:t>
            </w:r>
          </w:p>
          <w:tbl>
            <w:tblPr>
              <w:tblStyle w:val="ab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4"/>
              <w:gridCol w:w="2977"/>
            </w:tblGrid>
            <w:tr w:rsidR="00211845" w:rsidRPr="00242D13" w:rsidTr="00211845">
              <w:trPr>
                <w:trHeight w:val="297"/>
              </w:trPr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11845" w:rsidRPr="00242D13" w:rsidRDefault="00211845" w:rsidP="00F46C97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  <w:r w:rsidRPr="00242D13">
                    <w:rPr>
                      <w:rFonts w:ascii="David" w:hAnsi="David" w:cs="David" w:hint="cs"/>
                      <w:b/>
                      <w:bCs/>
                      <w:sz w:val="24"/>
                      <w:szCs w:val="24"/>
                      <w:rtl/>
                    </w:rPr>
                    <w:t>דוברי אנגלית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11845" w:rsidRPr="00242D13" w:rsidRDefault="00211845" w:rsidP="00F46C97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242D13">
                    <w:rPr>
                      <w:rFonts w:ascii="David" w:hAnsi="David" w:cs="David" w:hint="cs"/>
                      <w:b/>
                      <w:bCs/>
                      <w:sz w:val="24"/>
                      <w:szCs w:val="24"/>
                      <w:rtl/>
                    </w:rPr>
                    <w:t>דוברי עברית</w:t>
                  </w:r>
                </w:p>
              </w:tc>
            </w:tr>
            <w:tr w:rsidR="00211845" w:rsidRPr="00242D13" w:rsidTr="00211845"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1845" w:rsidRPr="00242D13" w:rsidRDefault="00211845" w:rsidP="00211845">
                  <w:pPr>
                    <w:bidi/>
                    <w:ind w:left="5"/>
                    <w:jc w:val="center"/>
                    <w:rPr>
                      <w:b/>
                      <w:bCs/>
                    </w:rPr>
                  </w:pPr>
                  <w:r w:rsidRPr="00242D13">
                    <w:rPr>
                      <w:b/>
                      <w:bCs/>
                    </w:rPr>
                    <w:t>*The Outsiders/S.E Hinton</w:t>
                  </w:r>
                </w:p>
                <w:p w:rsidR="00211845" w:rsidRPr="00242D13" w:rsidRDefault="00211845" w:rsidP="00211845">
                  <w:pPr>
                    <w:bidi/>
                    <w:ind w:left="5"/>
                    <w:jc w:val="center"/>
                    <w:rPr>
                      <w:b/>
                      <w:bCs/>
                    </w:rPr>
                  </w:pPr>
                  <w:r w:rsidRPr="00242D13">
                    <w:rPr>
                      <w:b/>
                      <w:bCs/>
                    </w:rPr>
                    <w:t xml:space="preserve"> *HMH Into Literature Grade 10 (can be ordered from wizkids.co.il) </w:t>
                  </w:r>
                </w:p>
                <w:p w:rsidR="00211845" w:rsidRPr="00242D13" w:rsidRDefault="00211845" w:rsidP="00211845">
                  <w:pPr>
                    <w:bidi/>
                    <w:ind w:left="5"/>
                    <w:jc w:val="center"/>
                    <w:rPr>
                      <w:b/>
                      <w:bCs/>
                      <w:rtl/>
                    </w:rPr>
                  </w:pPr>
                  <w:r w:rsidRPr="00242D13">
                    <w:rPr>
                      <w:b/>
                      <w:bCs/>
                    </w:rPr>
                    <w:t xml:space="preserve">*Literature for 5 points Option 2 </w:t>
                  </w:r>
                  <w:r w:rsidRPr="00242D13">
                    <w:rPr>
                      <w:rFonts w:asciiTheme="minorBidi" w:hAnsiTheme="minorBidi"/>
                      <w:b/>
                      <w:bCs/>
                      <w:szCs w:val="20"/>
                    </w:rPr>
                    <w:t>(E.C.B)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1845" w:rsidRPr="00242D13" w:rsidRDefault="00211845" w:rsidP="00211845">
                  <w:pPr>
                    <w:bidi/>
                    <w:ind w:left="5"/>
                    <w:jc w:val="center"/>
                    <w:rPr>
                      <w:b/>
                      <w:bCs/>
                      <w:rtl/>
                    </w:rPr>
                  </w:pPr>
                  <w:r w:rsidRPr="00242D13">
                    <w:rPr>
                      <w:b/>
                      <w:bCs/>
                    </w:rPr>
                    <w:t>On Track Alternative</w:t>
                  </w:r>
                  <w:r w:rsidRPr="00242D13">
                    <w:rPr>
                      <w:rFonts w:hint="cs"/>
                      <w:b/>
                      <w:bCs/>
                      <w:rtl/>
                    </w:rPr>
                    <w:t>*</w:t>
                  </w:r>
                </w:p>
                <w:p w:rsidR="00211845" w:rsidRPr="00242D13" w:rsidRDefault="00211845" w:rsidP="00211845">
                  <w:pPr>
                    <w:bidi/>
                    <w:ind w:left="5"/>
                    <w:jc w:val="center"/>
                    <w:rPr>
                      <w:b/>
                      <w:bCs/>
                      <w:rtl/>
                    </w:rPr>
                  </w:pPr>
                  <w:r w:rsidRPr="00242D13">
                    <w:rPr>
                      <w:rFonts w:asciiTheme="minorBidi" w:hAnsiTheme="minorBidi"/>
                      <w:b/>
                      <w:bCs/>
                      <w:szCs w:val="20"/>
                    </w:rPr>
                    <w:t>(E.C.B)</w:t>
                  </w:r>
                  <w:r w:rsidRPr="00242D13">
                    <w:rPr>
                      <w:b/>
                      <w:bCs/>
                    </w:rPr>
                    <w:t xml:space="preserve"> </w:t>
                  </w:r>
                </w:p>
                <w:p w:rsidR="00211845" w:rsidRPr="00242D13" w:rsidRDefault="00211845" w:rsidP="00211845">
                  <w:pPr>
                    <w:bidi/>
                    <w:ind w:left="5"/>
                    <w:jc w:val="center"/>
                    <w:rPr>
                      <w:b/>
                      <w:bCs/>
                    </w:rPr>
                  </w:pPr>
                  <w:r w:rsidRPr="00242D13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+         </w:t>
                  </w:r>
                  <w:r w:rsidRPr="00242D13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highlight w:val="darkGray"/>
                    </w:rPr>
                    <w:t>Workbook</w:t>
                  </w:r>
                </w:p>
                <w:p w:rsidR="00211845" w:rsidRPr="00242D13" w:rsidRDefault="00211845" w:rsidP="00211845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F5A5B">
                    <w:rPr>
                      <w:b/>
                      <w:bCs/>
                      <w:highlight w:val="lightGray"/>
                    </w:rPr>
                    <w:t>Unseens</w:t>
                  </w:r>
                  <w:proofErr w:type="spellEnd"/>
                  <w:r w:rsidRPr="00AF5A5B">
                    <w:rPr>
                      <w:b/>
                      <w:bCs/>
                      <w:highlight w:val="lightGray"/>
                    </w:rPr>
                    <w:t xml:space="preserve"> Practice 3- </w:t>
                  </w:r>
                  <w:r w:rsidRPr="00AF5A5B">
                    <w:rPr>
                      <w:rFonts w:asciiTheme="minorBidi" w:hAnsiTheme="minorBidi"/>
                      <w:b/>
                      <w:bCs/>
                      <w:szCs w:val="20"/>
                      <w:highlight w:val="lightGray"/>
                    </w:rPr>
                    <w:t>(E.C.B)</w:t>
                  </w:r>
                  <w:r w:rsidRPr="00242D13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</w:tc>
            </w:tr>
          </w:tbl>
          <w:p w:rsidR="00F46C97" w:rsidRPr="00242D13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F46C97" w:rsidTr="008C2A39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Default="00F46C97" w:rsidP="00F46C97">
            <w:pPr>
              <w:bidi/>
              <w:ind w:left="5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חינוך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גופני</w:t>
            </w:r>
            <w:r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242D13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2D1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נעלי ספורט, מכנסי ספורט קצרים או ארוכים (טרנינג) וחולצת טריקו.</w:t>
            </w:r>
          </w:p>
        </w:tc>
      </w:tr>
      <w:tr w:rsidR="00F46C97" w:rsidTr="008C2A39">
        <w:trPr>
          <w:trHeight w:val="706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242D13" w:rsidRDefault="00F46C97" w:rsidP="00F46C97">
            <w:pPr>
              <w:bidi/>
              <w:spacing w:line="276" w:lineRule="auto"/>
              <w:ind w:left="5"/>
              <w:jc w:val="center"/>
              <w:rPr>
                <w:rFonts w:ascii="Times New Roman" w:hAnsi="Times New Roman" w:cs="Davi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42D13">
              <w:rPr>
                <w:rFonts w:cs="David"/>
                <w:b/>
                <w:bCs/>
                <w:color w:val="000000" w:themeColor="text1"/>
                <w:sz w:val="28"/>
                <w:u w:val="single"/>
                <w:rtl/>
              </w:rPr>
              <w:t xml:space="preserve">למשתתפי </w:t>
            </w:r>
            <w:proofErr w:type="spellStart"/>
            <w:r w:rsidRPr="00242D13">
              <w:rPr>
                <w:rFonts w:cs="David"/>
                <w:b/>
                <w:bCs/>
                <w:color w:val="000000" w:themeColor="text1"/>
                <w:sz w:val="28"/>
                <w:u w:val="single"/>
                <w:rtl/>
              </w:rPr>
              <w:t>פרוייקט</w:t>
            </w:r>
            <w:proofErr w:type="spellEnd"/>
            <w:r w:rsidRPr="00242D13">
              <w:rPr>
                <w:rFonts w:cs="David"/>
                <w:b/>
                <w:bCs/>
                <w:color w:val="000000" w:themeColor="text1"/>
                <w:sz w:val="28"/>
                <w:u w:val="single"/>
                <w:rtl/>
              </w:rPr>
              <w:t xml:space="preserve"> השאלת ספרים</w:t>
            </w:r>
            <w:r w:rsidRPr="00242D13">
              <w:rPr>
                <w:rFonts w:cs="David"/>
                <w:b/>
                <w:bCs/>
                <w:color w:val="000000" w:themeColor="text1"/>
                <w:sz w:val="28"/>
                <w:rtl/>
              </w:rPr>
              <w:t>:</w:t>
            </w:r>
            <w:r w:rsidRPr="00242D13">
              <w:rPr>
                <w:rFonts w:cs="David"/>
                <w:b/>
                <w:bCs/>
                <w:color w:val="000000" w:themeColor="text1"/>
                <w:sz w:val="28"/>
                <w:rtl/>
              </w:rPr>
              <w:br/>
            </w:r>
            <w:r w:rsidRPr="00242D13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ניתן לרכוש בישיבה גמרא וחוברות עבודה באנגלית ביום חלוקת הספרים, בהזמנה מראש בקישור המצורף במייל</w:t>
            </w:r>
          </w:p>
        </w:tc>
      </w:tr>
    </w:tbl>
    <w:p w:rsidR="00763EF0" w:rsidRPr="00C94CAE" w:rsidRDefault="00763EF0" w:rsidP="00C94CAE">
      <w:pPr>
        <w:shd w:val="clear" w:color="auto" w:fill="FFFFFF"/>
        <w:bidi/>
        <w:spacing w:after="150" w:line="240" w:lineRule="auto"/>
        <w:rPr>
          <w:rFonts w:ascii="Helvetica" w:eastAsia="Times New Roman" w:hAnsi="Helvetica" w:cs="Helvetica" w:hint="cs"/>
          <w:sz w:val="28"/>
          <w:szCs w:val="28"/>
          <w:rtl/>
        </w:rPr>
      </w:pPr>
    </w:p>
    <w:sectPr w:rsidR="00763EF0" w:rsidRPr="00C94CAE" w:rsidSect="008C2A39">
      <w:headerReference w:type="default" r:id="rId8"/>
      <w:pgSz w:w="11906" w:h="16838"/>
      <w:pgMar w:top="0" w:right="991" w:bottom="0" w:left="709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B3" w:rsidRDefault="007765B3" w:rsidP="00AE20C8">
      <w:pPr>
        <w:spacing w:after="0" w:line="240" w:lineRule="auto"/>
      </w:pPr>
      <w:r>
        <w:separator/>
      </w:r>
    </w:p>
  </w:endnote>
  <w:end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B3" w:rsidRDefault="007765B3" w:rsidP="00AE20C8">
      <w:pPr>
        <w:spacing w:after="0" w:line="240" w:lineRule="auto"/>
      </w:pPr>
      <w:r>
        <w:separator/>
      </w:r>
    </w:p>
  </w:footnote>
  <w:foot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E0" w:rsidRDefault="00EB5FE0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775324" wp14:editId="0ABD7C53">
          <wp:simplePos x="0" y="0"/>
          <wp:positionH relativeFrom="page">
            <wp:align>right</wp:align>
          </wp:positionH>
          <wp:positionV relativeFrom="margin">
            <wp:posOffset>-1835785</wp:posOffset>
          </wp:positionV>
          <wp:extent cx="8246745" cy="1520825"/>
          <wp:effectExtent l="0" t="0" r="1905" b="317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6745" cy="152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3E3F"/>
    <w:multiLevelType w:val="hybridMultilevel"/>
    <w:tmpl w:val="6CDEEAE8"/>
    <w:lvl w:ilvl="0" w:tplc="BD90E1D6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C4"/>
    <w:rsid w:val="000325E4"/>
    <w:rsid w:val="00035E1D"/>
    <w:rsid w:val="00064B1C"/>
    <w:rsid w:val="000816A0"/>
    <w:rsid w:val="000A4C60"/>
    <w:rsid w:val="001050A6"/>
    <w:rsid w:val="001074E5"/>
    <w:rsid w:val="00110859"/>
    <w:rsid w:val="00146374"/>
    <w:rsid w:val="00155CA3"/>
    <w:rsid w:val="00160CC1"/>
    <w:rsid w:val="00191C86"/>
    <w:rsid w:val="00211845"/>
    <w:rsid w:val="00242D13"/>
    <w:rsid w:val="00275BB2"/>
    <w:rsid w:val="002C19BA"/>
    <w:rsid w:val="002D433D"/>
    <w:rsid w:val="002E5BB6"/>
    <w:rsid w:val="002F1984"/>
    <w:rsid w:val="002F6D28"/>
    <w:rsid w:val="00303C38"/>
    <w:rsid w:val="00326F22"/>
    <w:rsid w:val="0036355E"/>
    <w:rsid w:val="003A0262"/>
    <w:rsid w:val="003C7099"/>
    <w:rsid w:val="003E4B1E"/>
    <w:rsid w:val="003F5B6A"/>
    <w:rsid w:val="003F6815"/>
    <w:rsid w:val="004107E2"/>
    <w:rsid w:val="00410A54"/>
    <w:rsid w:val="004119D8"/>
    <w:rsid w:val="004A5398"/>
    <w:rsid w:val="004C4FB9"/>
    <w:rsid w:val="004C7937"/>
    <w:rsid w:val="004E5CED"/>
    <w:rsid w:val="004F77D4"/>
    <w:rsid w:val="0053153D"/>
    <w:rsid w:val="005349F2"/>
    <w:rsid w:val="00562567"/>
    <w:rsid w:val="00585EC0"/>
    <w:rsid w:val="005927ED"/>
    <w:rsid w:val="005F5080"/>
    <w:rsid w:val="005F5808"/>
    <w:rsid w:val="00605426"/>
    <w:rsid w:val="006133FE"/>
    <w:rsid w:val="0064132F"/>
    <w:rsid w:val="00647BDC"/>
    <w:rsid w:val="006A7D07"/>
    <w:rsid w:val="006C3CC4"/>
    <w:rsid w:val="006E1726"/>
    <w:rsid w:val="006F6D6B"/>
    <w:rsid w:val="00711B39"/>
    <w:rsid w:val="0072360F"/>
    <w:rsid w:val="0075082F"/>
    <w:rsid w:val="00763EF0"/>
    <w:rsid w:val="00764473"/>
    <w:rsid w:val="007765B3"/>
    <w:rsid w:val="007815FF"/>
    <w:rsid w:val="007B6C7B"/>
    <w:rsid w:val="008169ED"/>
    <w:rsid w:val="00835C85"/>
    <w:rsid w:val="008434EA"/>
    <w:rsid w:val="00860E09"/>
    <w:rsid w:val="008679DB"/>
    <w:rsid w:val="00874649"/>
    <w:rsid w:val="008C2A39"/>
    <w:rsid w:val="008E3BD9"/>
    <w:rsid w:val="008F26A1"/>
    <w:rsid w:val="00913023"/>
    <w:rsid w:val="00926858"/>
    <w:rsid w:val="00964E21"/>
    <w:rsid w:val="00997E42"/>
    <w:rsid w:val="009A1667"/>
    <w:rsid w:val="009B30DA"/>
    <w:rsid w:val="009B5260"/>
    <w:rsid w:val="009D25A7"/>
    <w:rsid w:val="009D43C9"/>
    <w:rsid w:val="009F18C5"/>
    <w:rsid w:val="00A451F5"/>
    <w:rsid w:val="00A55E47"/>
    <w:rsid w:val="00A61EA0"/>
    <w:rsid w:val="00A64CC5"/>
    <w:rsid w:val="00A72F50"/>
    <w:rsid w:val="00A74F25"/>
    <w:rsid w:val="00A95304"/>
    <w:rsid w:val="00AA0AED"/>
    <w:rsid w:val="00AA4D92"/>
    <w:rsid w:val="00AE14C4"/>
    <w:rsid w:val="00AE20C8"/>
    <w:rsid w:val="00AE751C"/>
    <w:rsid w:val="00AF5A5B"/>
    <w:rsid w:val="00B05B5A"/>
    <w:rsid w:val="00B23902"/>
    <w:rsid w:val="00B7040C"/>
    <w:rsid w:val="00BB1051"/>
    <w:rsid w:val="00BC1943"/>
    <w:rsid w:val="00C65520"/>
    <w:rsid w:val="00C90318"/>
    <w:rsid w:val="00C94CAE"/>
    <w:rsid w:val="00CA46D1"/>
    <w:rsid w:val="00CF2880"/>
    <w:rsid w:val="00D006B6"/>
    <w:rsid w:val="00D2695B"/>
    <w:rsid w:val="00D63936"/>
    <w:rsid w:val="00D822B6"/>
    <w:rsid w:val="00DA055E"/>
    <w:rsid w:val="00DB05B7"/>
    <w:rsid w:val="00DB2F9D"/>
    <w:rsid w:val="00DE773C"/>
    <w:rsid w:val="00DF2B2F"/>
    <w:rsid w:val="00E12111"/>
    <w:rsid w:val="00E25C1C"/>
    <w:rsid w:val="00E340E3"/>
    <w:rsid w:val="00E43460"/>
    <w:rsid w:val="00EB5FE0"/>
    <w:rsid w:val="00EF67BD"/>
    <w:rsid w:val="00F14052"/>
    <w:rsid w:val="00F46C97"/>
    <w:rsid w:val="00F6087F"/>
    <w:rsid w:val="00F62254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A74630"/>
  <w15:docId w15:val="{0B0E317A-FE3E-4BB6-8BD1-8707CA1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3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5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6">
    <w:name w:val="כותרת עליונה תו"/>
    <w:basedOn w:val="a0"/>
    <w:link w:val="a5"/>
    <w:uiPriority w:val="99"/>
    <w:rsid w:val="00AE20C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8">
    <w:name w:val="כותרת תחתונה תו"/>
    <w:basedOn w:val="a0"/>
    <w:link w:val="a7"/>
    <w:uiPriority w:val="99"/>
    <w:rsid w:val="00AE20C8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A451F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349F2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gd">
    <w:name w:val="gd"/>
    <w:basedOn w:val="a0"/>
    <w:rsid w:val="005349F2"/>
  </w:style>
  <w:style w:type="character" w:customStyle="1" w:styleId="g3">
    <w:name w:val="g3"/>
    <w:basedOn w:val="a0"/>
    <w:rsid w:val="005349F2"/>
  </w:style>
  <w:style w:type="paragraph" w:styleId="NormalWeb">
    <w:name w:val="Normal (Web)"/>
    <w:basedOn w:val="a"/>
    <w:uiPriority w:val="99"/>
    <w:semiHidden/>
    <w:unhideWhenUsed/>
    <w:rsid w:val="00D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46374"/>
    <w:rPr>
      <w:b/>
      <w:bCs/>
    </w:rPr>
  </w:style>
  <w:style w:type="table" w:styleId="ab">
    <w:name w:val="Table Grid"/>
    <w:basedOn w:val="a1"/>
    <w:rsid w:val="008C2A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6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6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89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491;&#1507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64A7-9E7F-4B73-8C3B-588F7CF9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52</TotalTime>
  <Pages>1</Pages>
  <Words>285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23</cp:revision>
  <cp:lastPrinted>2021-08-24T09:09:00Z</cp:lastPrinted>
  <dcterms:created xsi:type="dcterms:W3CDTF">2021-05-07T07:35:00Z</dcterms:created>
  <dcterms:modified xsi:type="dcterms:W3CDTF">2021-08-24T09:12:00Z</dcterms:modified>
</cp:coreProperties>
</file>